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8E" w:rsidRPr="00F61D8E" w:rsidRDefault="00F61D8E" w:rsidP="00A379B9">
      <w:pPr>
        <w:pStyle w:val="Heading1"/>
        <w:spacing w:before="0"/>
        <w:rPr>
          <w:rFonts w:ascii="Verdana" w:hAnsi="Verdana"/>
          <w:sz w:val="24"/>
        </w:rPr>
      </w:pPr>
      <w:bookmarkStart w:id="0" w:name="_Toc488850727"/>
      <w:bookmarkStart w:id="1" w:name="_GoBack"/>
      <w:bookmarkEnd w:id="1"/>
      <w:r>
        <w:rPr>
          <w:rFonts w:ascii="Verdana" w:hAnsi="Verdana"/>
          <w:sz w:val="24"/>
        </w:rPr>
        <w:t>STATE OF IDAHO</w:t>
      </w:r>
      <w:r>
        <w:rPr>
          <w:rFonts w:ascii="Verdana" w:hAnsi="Verdana"/>
        </w:rPr>
        <w:t xml:space="preserve">:  </w:t>
      </w:r>
      <w:r w:rsidR="00A36B60">
        <w:t xml:space="preserve">Category </w:t>
      </w:r>
      <w:r w:rsidR="003F0EB1">
        <w:t>2</w:t>
      </w:r>
      <w:r w:rsidR="00A36B60">
        <w:t xml:space="preserve"> Certified Personnel Contract</w:t>
      </w:r>
    </w:p>
    <w:p w:rsidR="00A36B60" w:rsidRDefault="00A36B60" w:rsidP="00A36B60">
      <w:pPr>
        <w:tabs>
          <w:tab w:val="left" w:pos="270"/>
        </w:tabs>
        <w:spacing w:line="360" w:lineRule="auto"/>
        <w:rPr>
          <w:rFonts w:ascii="Verdana" w:hAnsi="Verdana"/>
          <w:sz w:val="16"/>
        </w:rPr>
      </w:pPr>
      <w:r>
        <w:rPr>
          <w:rFonts w:ascii="Verdana" w:hAnsi="Verdana"/>
          <w:sz w:val="16"/>
        </w:rPr>
        <w:t>THIS CONTRACT, made this _________________ day of _____________________ year of ________, by and between _______________________________________ School District No. ______, _______________________</w:t>
      </w:r>
      <w:r w:rsidR="007076FA">
        <w:rPr>
          <w:rFonts w:ascii="Verdana" w:hAnsi="Verdana"/>
          <w:sz w:val="16"/>
        </w:rPr>
        <w:t>_______, Idaho (“the District”)</w:t>
      </w:r>
      <w:r>
        <w:rPr>
          <w:rFonts w:ascii="Verdana" w:hAnsi="Verdana"/>
          <w:sz w:val="16"/>
        </w:rPr>
        <w:t xml:space="preserve">, and ___________________________________________ (“the Certified Personnel”). </w:t>
      </w:r>
    </w:p>
    <w:p w:rsidR="00F61D8E" w:rsidRDefault="00F61D8E" w:rsidP="00F61D8E">
      <w:pPr>
        <w:pStyle w:val="Heading2"/>
      </w:pPr>
      <w:r>
        <w:t>WITNESSETH:</w:t>
      </w:r>
    </w:p>
    <w:p w:rsidR="00A36B60" w:rsidRDefault="00A36B60" w:rsidP="00A36B60">
      <w:pPr>
        <w:pStyle w:val="ListParagraph"/>
        <w:ind w:left="270" w:hanging="270"/>
        <w:contextualSpacing w:val="0"/>
      </w:pPr>
      <w:r>
        <w:t xml:space="preserve">The District hereby employs the Certified Personnel pursuant to </w:t>
      </w:r>
      <w:r w:rsidR="00FE0DBE">
        <w:t>Section</w:t>
      </w:r>
      <w:r>
        <w:t xml:space="preserve"> 33-514(2)(</w:t>
      </w:r>
      <w:r w:rsidR="00DA5D86">
        <w:t>b</w:t>
      </w:r>
      <w:r w:rsidR="00FE0DBE">
        <w:t>), Idaho Code,</w:t>
      </w:r>
      <w:r>
        <w:t xml:space="preserve"> 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monetary benefits as accorded to its certificated employees by the District. </w:t>
      </w:r>
    </w:p>
    <w:p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District for which the Certified </w:t>
      </w:r>
      <w:r w:rsidR="00D12013">
        <w:t>P</w:t>
      </w:r>
      <w:r>
        <w:t>ersonnel is properly certified and endorsed.</w:t>
      </w:r>
    </w:p>
    <w:p w:rsidR="00F61D8E" w:rsidRDefault="00DA5D86" w:rsidP="00A36B60">
      <w:pPr>
        <w:pStyle w:val="ListParagraph"/>
        <w:ind w:left="270" w:hanging="270"/>
        <w:contextualSpacing w:val="0"/>
      </w:pPr>
      <w:r w:rsidRPr="00DA5D86">
        <w:t>The Certified Personnel agrees to perform all assignments made by the District in accordance with the highest professional standards and to have and maintain the legal qualifications required for certification or to teach in the aforesaid grades or subjects during all times that performance is required hereunder</w:t>
      </w:r>
      <w:r w:rsidR="00E13475" w:rsidRPr="009E3019">
        <w:t>.</w:t>
      </w:r>
    </w:p>
    <w:p w:rsidR="00E13475" w:rsidRDefault="00A36B60" w:rsidP="00A36B60">
      <w:pPr>
        <w:pStyle w:val="ListParagraph"/>
        <w:ind w:left="270" w:hanging="270"/>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DA5D86">
        <w:rPr>
          <w:rFonts w:ascii="Verdana" w:hAnsi="Verdana"/>
          <w:sz w:val="16"/>
        </w:rPr>
        <w:t>, and that no property rights attach to this Contract beyond the term of this Contract</w:t>
      </w:r>
      <w:r w:rsidR="00E13475" w:rsidRPr="00CE7646">
        <w:t xml:space="preserve">. </w:t>
      </w:r>
    </w:p>
    <w:p w:rsidR="00DA5D86" w:rsidRDefault="00DA5D86" w:rsidP="00A36B60">
      <w:pPr>
        <w:pStyle w:val="ListParagraph"/>
        <w:ind w:left="270" w:hanging="270"/>
        <w:contextualSpacing w:val="0"/>
      </w:pPr>
      <w:r w:rsidRPr="00DA5D86">
        <w:t>A full year under this Contract will count towards renewable contract status, in accordance with Section 33-515, Idaho Code</w:t>
      </w:r>
      <w:r>
        <w:t>.</w:t>
      </w:r>
      <w:r w:rsidRPr="00A36B60">
        <w:t xml:space="preserve"> </w:t>
      </w:r>
    </w:p>
    <w:p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rsidR="00A36B60" w:rsidRPr="00CE7646" w:rsidRDefault="00A36B60" w:rsidP="00A36B60">
      <w:pPr>
        <w:pStyle w:val="ListParagraph"/>
        <w:ind w:left="270" w:hanging="270"/>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rsidR="00453C04" w:rsidRPr="00453C04" w:rsidRDefault="00453C04" w:rsidP="00453C04">
      <w:pPr>
        <w:pStyle w:val="ListParagraph"/>
        <w:numPr>
          <w:ilvl w:val="0"/>
          <w:numId w:val="0"/>
        </w:numPr>
        <w:ind w:left="504"/>
      </w:pPr>
    </w:p>
    <w:p w:rsidR="00A36B60" w:rsidRDefault="00A36B60" w:rsidP="00A36B60">
      <w:pPr>
        <w:tabs>
          <w:tab w:val="left" w:pos="270"/>
        </w:tabs>
        <w:spacing w:line="360" w:lineRule="auto"/>
        <w:rPr>
          <w:rFonts w:ascii="Verdana" w:hAnsi="Verdana"/>
          <w:sz w:val="16"/>
        </w:rPr>
      </w:pPr>
      <w:r>
        <w:rPr>
          <w:rFonts w:ascii="Verdana" w:hAnsi="Verdana"/>
          <w:sz w:val="16"/>
        </w:rPr>
        <w:t>IN WITNESS WHEREOF the District has caused this Contract to be executed in its name by its proper officials and the Certified personnel has executed the same all on the date first above written.</w:t>
      </w:r>
    </w:p>
    <w:p w:rsidR="00CB278B" w:rsidRPr="00453C04" w:rsidRDefault="00CB278B" w:rsidP="00E13475">
      <w:pPr>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rsidR="00A36B60" w:rsidRDefault="00A36B60" w:rsidP="00207D06">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w:t>
      </w:r>
      <w:r w:rsidR="007076FA">
        <w:t>in</w:t>
      </w:r>
      <w:r>
        <w:t xml:space="preserve"> ________________________ COUNTY(IES)</w:t>
      </w:r>
      <w:r w:rsidR="00FE0DBE">
        <w:t>,</w:t>
      </w:r>
      <w:r>
        <w:t xml:space="preserve"> STATE OF IDAHO</w:t>
      </w:r>
      <w:r>
        <w:tab/>
      </w:r>
    </w:p>
    <w:p w:rsidR="00207D06" w:rsidRDefault="00A36B60" w:rsidP="00207D06">
      <w:r>
        <w:t>___________________________________</w:t>
      </w:r>
      <w:r w:rsidR="00207D06">
        <w:t>______</w:t>
      </w:r>
      <w:r>
        <w:t>_____________</w:t>
      </w:r>
      <w:r w:rsidR="00207D06">
        <w:t xml:space="preserve"> CERTIFIED PERSONNEL</w:t>
      </w:r>
    </w:p>
    <w:p w:rsidR="00A36B60" w:rsidRDefault="00A36B60" w:rsidP="00207D06">
      <w:r>
        <w:t>_______________________________</w:t>
      </w:r>
      <w:r w:rsidR="00207D06">
        <w:t>______________________</w:t>
      </w:r>
      <w:r>
        <w:t xml:space="preserve"> CHAIRMAN</w:t>
      </w:r>
      <w:r w:rsidR="00FE0DBE">
        <w:t>,</w:t>
      </w:r>
      <w:r w:rsidR="00207D06">
        <w:t xml:space="preserve"> </w:t>
      </w:r>
      <w:r>
        <w:t>BOARD OF TRUSTEES</w:t>
      </w:r>
    </w:p>
    <w:p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B0" w:rsidRDefault="000F2FB0">
      <w:pPr>
        <w:spacing w:after="0" w:line="240" w:lineRule="auto"/>
      </w:pPr>
      <w:r>
        <w:separator/>
      </w:r>
    </w:p>
  </w:endnote>
  <w:endnote w:type="continuationSeparator" w:id="0">
    <w:p w:rsidR="000F2FB0" w:rsidRDefault="000F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75" w:rsidRPr="00207D06" w:rsidRDefault="00E13475" w:rsidP="00E13475">
    <w:pPr>
      <w:pStyle w:val="Footer"/>
      <w:jc w:val="both"/>
      <w:rPr>
        <w:rFonts w:ascii="Calibri" w:hAnsi="Calibri" w:cs="Calibri"/>
        <w:color w:val="FF0000"/>
        <w:sz w:val="16"/>
      </w:rPr>
    </w:pPr>
    <w:r w:rsidRPr="00A64714">
      <w:rPr>
        <w:rFonts w:ascii="Calibri" w:hAnsi="Calibri" w:cs="Calibri"/>
        <w:color w:val="BF0000" w:themeColor="accent2" w:themeShade="BF"/>
        <w:sz w:val="16"/>
      </w:rPr>
      <w:t xml:space="preserve">This contract form </w:t>
    </w:r>
    <w:r w:rsidR="00207D06" w:rsidRPr="00A64714">
      <w:rPr>
        <w:rFonts w:ascii="Calibri" w:eastAsia="Times New Roman" w:hAnsi="Calibri" w:cs="Calibri"/>
        <w:noProof w:val="0"/>
        <w:color w:val="BF0000" w:themeColor="accent2" w:themeShade="BF"/>
        <w:sz w:val="16"/>
        <w:lang w:eastAsia="en-US"/>
      </w:rPr>
      <w:t>was prepared pursuant to Section 33-513, Idaho Code, and approved by the State Superintendent of Pu</w:t>
    </w:r>
    <w:r w:rsidR="00D8424E" w:rsidRPr="00A64714">
      <w:rPr>
        <w:rFonts w:ascii="Calibri" w:eastAsia="Times New Roman" w:hAnsi="Calibri" w:cs="Calibri"/>
        <w:noProof w:val="0"/>
        <w:color w:val="BF0000" w:themeColor="accent2" w:themeShade="BF"/>
        <w:sz w:val="16"/>
        <w:lang w:eastAsia="en-US"/>
      </w:rPr>
      <w:t>blic Instruction</w:t>
    </w:r>
    <w:r w:rsidR="00207D06" w:rsidRPr="00A64714">
      <w:rPr>
        <w:rFonts w:ascii="Calibri" w:eastAsia="Times New Roman" w:hAnsi="Calibri" w:cs="Calibri"/>
        <w:noProof w:val="0"/>
        <w:color w:val="BF0000" w:themeColor="accent2" w:themeShade="BF"/>
        <w:sz w:val="16"/>
        <w:lang w:eastAsia="en-US"/>
      </w:rPr>
      <w:t>.  Any other form must be appro</w:t>
    </w:r>
    <w:r w:rsidR="0060203B" w:rsidRPr="00A64714">
      <w:rPr>
        <w:rFonts w:ascii="Calibri" w:eastAsia="Times New Roman" w:hAnsi="Calibri" w:cs="Calibri"/>
        <w:noProof w:val="0"/>
        <w:color w:val="BF0000" w:themeColor="accent2" w:themeShade="BF"/>
        <w:sz w:val="16"/>
        <w:lang w:eastAsia="en-US"/>
      </w:rPr>
      <w:t>ved by the State Superintendent</w:t>
    </w:r>
    <w:r w:rsidR="00207D06" w:rsidRPr="00A64714">
      <w:rPr>
        <w:rFonts w:ascii="Calibri" w:eastAsia="Times New Roman" w:hAnsi="Calibri" w:cs="Calibri"/>
        <w:noProof w:val="0"/>
        <w:color w:val="BF0000" w:themeColor="accent2" w:themeShade="BF"/>
        <w:sz w:val="16"/>
        <w:lang w:eastAsia="en-US"/>
      </w:rPr>
      <w:t xml:space="preserve"> and reviewed for </w:t>
    </w:r>
    <w:r w:rsidR="00515708" w:rsidRPr="00A64714">
      <w:rPr>
        <w:rFonts w:ascii="Calibri" w:eastAsia="Times New Roman" w:hAnsi="Calibri" w:cs="Calibri"/>
        <w:noProof w:val="0"/>
        <w:color w:val="BF0000" w:themeColor="accent2" w:themeShade="BF"/>
        <w:sz w:val="16"/>
        <w:lang w:eastAsia="en-US"/>
      </w:rPr>
      <w:t>reapprov</w:t>
    </w:r>
    <w:r w:rsidR="00F52861" w:rsidRPr="00A64714">
      <w:rPr>
        <w:rFonts w:ascii="Calibri" w:eastAsia="Times New Roman" w:hAnsi="Calibri" w:cs="Calibri"/>
        <w:noProof w:val="0"/>
        <w:color w:val="BF0000" w:themeColor="accent2" w:themeShade="BF"/>
        <w:sz w:val="16"/>
        <w:lang w:eastAsia="en-US"/>
      </w:rPr>
      <w:t>al</w:t>
    </w:r>
    <w:r w:rsidR="00207D06" w:rsidRPr="00A64714">
      <w:rPr>
        <w:rFonts w:ascii="Calibri" w:eastAsia="Times New Roman" w:hAnsi="Calibri" w:cs="Calibri"/>
        <w:noProof w:val="0"/>
        <w:color w:val="BF0000" w:themeColor="accent2" w:themeShade="BF"/>
        <w:sz w:val="16"/>
        <w:lang w:eastAsia="en-US"/>
      </w:rPr>
      <w:t xml:space="preserve"> every three years</w:t>
    </w:r>
    <w:r w:rsidRPr="00A64714">
      <w:rPr>
        <w:rFonts w:ascii="Calibri" w:hAnsi="Calibri" w:cs="Calibri"/>
        <w:color w:val="BF0000" w:themeColor="accent2" w:themeShade="BF"/>
        <w:sz w:val="16"/>
      </w:rPr>
      <w:t xml:space="preserve">.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8E" w:rsidRPr="00F97086" w:rsidRDefault="00F61D8E" w:rsidP="00F61D8E">
    <w:pPr>
      <w:pStyle w:val="Footer"/>
      <w:jc w:val="both"/>
      <w:rPr>
        <w:color w:val="FF0000"/>
        <w:sz w:val="16"/>
      </w:rPr>
    </w:pPr>
    <w:r w:rsidRPr="00A64714">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A64714">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D3" w:rsidRDefault="000B395C">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B0" w:rsidRDefault="000F2FB0">
      <w:pPr>
        <w:spacing w:after="0" w:line="240" w:lineRule="auto"/>
      </w:pPr>
      <w:r>
        <w:separator/>
      </w:r>
    </w:p>
  </w:footnote>
  <w:footnote w:type="continuationSeparator" w:id="0">
    <w:p w:rsidR="000F2FB0" w:rsidRDefault="000F2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2E" w:rsidRDefault="008F0F2E" w:rsidP="008F0F2E">
    <w:pPr>
      <w:pStyle w:val="Header"/>
      <w:jc w:val="right"/>
    </w:pPr>
    <w:r>
      <w:t xml:space="preserve">SDE Reviewed and Approved </w:t>
    </w:r>
    <w:r w:rsidR="0097620B">
      <w:t>4/6/2022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D3" w:rsidRDefault="000B395C">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887"/>
    <w:rsid w:val="0001378B"/>
    <w:rsid w:val="000160F4"/>
    <w:rsid w:val="00032F5D"/>
    <w:rsid w:val="00033CD6"/>
    <w:rsid w:val="00062E3E"/>
    <w:rsid w:val="00083931"/>
    <w:rsid w:val="0009537E"/>
    <w:rsid w:val="00096168"/>
    <w:rsid w:val="000A035E"/>
    <w:rsid w:val="000B395C"/>
    <w:rsid w:val="000B6387"/>
    <w:rsid w:val="000D5B7F"/>
    <w:rsid w:val="000E51BA"/>
    <w:rsid w:val="000F2FB0"/>
    <w:rsid w:val="0010006A"/>
    <w:rsid w:val="00103DBC"/>
    <w:rsid w:val="00112D4A"/>
    <w:rsid w:val="001168C0"/>
    <w:rsid w:val="00154031"/>
    <w:rsid w:val="00163507"/>
    <w:rsid w:val="00180F84"/>
    <w:rsid w:val="0018288A"/>
    <w:rsid w:val="00196761"/>
    <w:rsid w:val="001B5314"/>
    <w:rsid w:val="00207D06"/>
    <w:rsid w:val="00245FA3"/>
    <w:rsid w:val="0025689F"/>
    <w:rsid w:val="002627C2"/>
    <w:rsid w:val="0026476C"/>
    <w:rsid w:val="00281739"/>
    <w:rsid w:val="0029223D"/>
    <w:rsid w:val="002B28EA"/>
    <w:rsid w:val="002C200E"/>
    <w:rsid w:val="002C4235"/>
    <w:rsid w:val="002D14F2"/>
    <w:rsid w:val="002F1BB5"/>
    <w:rsid w:val="003328C8"/>
    <w:rsid w:val="00347EBE"/>
    <w:rsid w:val="003A5AAF"/>
    <w:rsid w:val="003D0540"/>
    <w:rsid w:val="003D5F75"/>
    <w:rsid w:val="003F0EB1"/>
    <w:rsid w:val="00453C04"/>
    <w:rsid w:val="004667B3"/>
    <w:rsid w:val="0049277E"/>
    <w:rsid w:val="00492A4E"/>
    <w:rsid w:val="004E05E7"/>
    <w:rsid w:val="00515708"/>
    <w:rsid w:val="00534A19"/>
    <w:rsid w:val="005538F4"/>
    <w:rsid w:val="005913ED"/>
    <w:rsid w:val="005B1976"/>
    <w:rsid w:val="0060203B"/>
    <w:rsid w:val="00615807"/>
    <w:rsid w:val="00631317"/>
    <w:rsid w:val="00646404"/>
    <w:rsid w:val="006B5881"/>
    <w:rsid w:val="006D1B07"/>
    <w:rsid w:val="007076FA"/>
    <w:rsid w:val="00715120"/>
    <w:rsid w:val="007334DA"/>
    <w:rsid w:val="00791D1B"/>
    <w:rsid w:val="007E114F"/>
    <w:rsid w:val="00807835"/>
    <w:rsid w:val="00852A0E"/>
    <w:rsid w:val="00853C51"/>
    <w:rsid w:val="00872142"/>
    <w:rsid w:val="0089512B"/>
    <w:rsid w:val="008B16D9"/>
    <w:rsid w:val="008C6AA4"/>
    <w:rsid w:val="008F0F2E"/>
    <w:rsid w:val="009057E8"/>
    <w:rsid w:val="009262F6"/>
    <w:rsid w:val="00940C28"/>
    <w:rsid w:val="00956C1B"/>
    <w:rsid w:val="0097620B"/>
    <w:rsid w:val="00976BFB"/>
    <w:rsid w:val="00990C23"/>
    <w:rsid w:val="009B4882"/>
    <w:rsid w:val="009C3128"/>
    <w:rsid w:val="00A01BFA"/>
    <w:rsid w:val="00A36B60"/>
    <w:rsid w:val="00A379B9"/>
    <w:rsid w:val="00A64714"/>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807B2"/>
    <w:rsid w:val="00C81D83"/>
    <w:rsid w:val="00C96EF5"/>
    <w:rsid w:val="00CA2966"/>
    <w:rsid w:val="00CA469D"/>
    <w:rsid w:val="00CB278B"/>
    <w:rsid w:val="00CB7368"/>
    <w:rsid w:val="00CC33FF"/>
    <w:rsid w:val="00CD072C"/>
    <w:rsid w:val="00D022E5"/>
    <w:rsid w:val="00D12013"/>
    <w:rsid w:val="00D31F51"/>
    <w:rsid w:val="00D550CF"/>
    <w:rsid w:val="00D8424E"/>
    <w:rsid w:val="00D96187"/>
    <w:rsid w:val="00DA5D86"/>
    <w:rsid w:val="00DE52FA"/>
    <w:rsid w:val="00DF27A6"/>
    <w:rsid w:val="00E027C2"/>
    <w:rsid w:val="00E13475"/>
    <w:rsid w:val="00E80235"/>
    <w:rsid w:val="00EB2D92"/>
    <w:rsid w:val="00EC4660"/>
    <w:rsid w:val="00ED18BD"/>
    <w:rsid w:val="00ED76D3"/>
    <w:rsid w:val="00F144BF"/>
    <w:rsid w:val="00F174FF"/>
    <w:rsid w:val="00F3077F"/>
    <w:rsid w:val="00F52861"/>
    <w:rsid w:val="00F548FB"/>
    <w:rsid w:val="00F559D9"/>
    <w:rsid w:val="00F61D8E"/>
    <w:rsid w:val="00F775BF"/>
    <w:rsid w:val="00F814F1"/>
    <w:rsid w:val="00F94617"/>
    <w:rsid w:val="00F94D3A"/>
    <w:rsid w:val="00FA5BEA"/>
    <w:rsid w:val="00FB4A46"/>
    <w:rsid w:val="00FC72DE"/>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16A7801-5373-4C72-B7EB-540C140D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Category 2 Certified Personnel Contract</vt:lpstr>
    </vt:vector>
  </TitlesOfParts>
  <Company>Idaho State Department of Education</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Certified Personnel Contract</dc:title>
  <dc:subject>Program Name</dc:subject>
  <dc:creator>Michelle Clement Taylor</dc:creator>
  <cp:keywords>teacher contract; personnel; Category 2; certified</cp:keywords>
  <cp:lastModifiedBy>psd</cp:lastModifiedBy>
  <cp:revision>2</cp:revision>
  <cp:lastPrinted>2019-03-26T19:02:00Z</cp:lastPrinted>
  <dcterms:created xsi:type="dcterms:W3CDTF">2022-06-06T15:48:00Z</dcterms:created>
  <dcterms:modified xsi:type="dcterms:W3CDTF">2022-06-06T15:48:00Z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